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4327" w:right="385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.18pt;margin-top:1.08pt;width:.1pt;height:156.24pt;mso-position-horizontal-relative:page;mso-position-vertical-relative:page;z-index:-4117" coordorigin="4,22" coordsize="2,3125">
            <v:shape style="position:absolute;left:4;top:22;width:2;height:3125" coordorigin="4,22" coordsize="0,3125" path="m4,3146l4,22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.36pt;margin-top:267.119995pt;width:.1pt;height:178.56pt;mso-position-horizontal-relative:page;mso-position-vertical-relative:page;z-index:-4116" coordorigin="7,5342" coordsize="2,3571">
            <v:shape style="position:absolute;left:7;top:5342;width:2;height:3571" coordorigin="7,5342" coordsize="0,3571" path="m7,8914l7,5342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Exhibi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36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Amende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Rest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3"/>
          <w:b/>
          <w:bCs/>
        </w:rPr>
        <w:t>Sec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6"/>
          <w:w w:val="82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3.2(b)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Comp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Disclosure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3"/>
          <w:b/>
          <w:bCs/>
        </w:rPr>
        <w:t>Schedule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  <w:position w:val="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7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9"/>
          <w:position w:val="1"/>
        </w:rPr>
        <w:t>outstandin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9"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-3"/>
          <w:w w:val="109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100"/>
          <w:position w:val="1"/>
        </w:rPr>
        <w:t>share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A2A2A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108"/>
          <w:position w:val="1"/>
        </w:rPr>
        <w:t>Comp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5"/>
          <w:w w:val="108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5"/>
          <w:w w:val="103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98"/>
          <w:position w:val="1"/>
        </w:rPr>
        <w:t>y: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0.800018" w:type="dxa"/>
      </w:tblPr>
      <w:tblGrid/>
      <w:tr>
        <w:trPr>
          <w:trHeight w:val="65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  <w:b/>
                <w:bCs/>
              </w:rPr>
              <w:t>Las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Abraham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  <w:b/>
                <w:bCs/>
              </w:rPr>
              <w:t>Firs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F3F3F"/>
                <w:spacing w:val="0"/>
                <w:w w:val="103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Richard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  <w:b/>
                <w:bCs/>
              </w:rPr>
              <w:t>Middle/Sffx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  <w:b/>
                <w:bCs/>
              </w:rPr>
              <w:t>ShareholderType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5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12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  <w:b/>
                <w:bCs/>
              </w:rPr>
              <w:t>Shares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  <w:b/>
                <w:bCs/>
              </w:rPr>
              <w:t>Shares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11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12"/>
              </w:rPr>
              <w:t>Pat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5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3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A2A2A"/>
                <w:spacing w:val="0"/>
                <w:w w:val="128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5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6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4"/>
                <w:w w:val="106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0"/>
              </w:rPr>
              <w:t>cott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John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1" w:lineRule="exact"/>
              <w:ind w:left="13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3F3F3F"/>
                <w:spacing w:val="0"/>
                <w:w w:val="117"/>
              </w:rPr>
              <w:t>v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5"/>
                <w:w w:val="114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9"/>
              </w:rPr>
              <w:t>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6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Andres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Garrett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w w:val="10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5"/>
                <w:w w:val="11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Andresen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10"/>
              </w:rPr>
              <w:t>Pam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1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6"/>
                <w:w w:val="7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1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25252"/>
                <w:spacing w:val="-3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3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11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3"/>
                <w:w w:val="11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9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4"/>
                <w:w w:val="10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12"/>
              </w:rPr>
              <w:t>Dou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11"/>
                <w:w w:val="112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0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9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8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8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1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25252"/>
                <w:spacing w:val="-1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9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6"/>
              </w:rPr>
              <w:t>William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9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Barnes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Deborah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20" w:lineRule="exact"/>
              <w:ind w:left="130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2A2A2A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Barnhart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6"/>
              </w:rPr>
              <w:t>Richard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6"/>
              </w:rPr>
              <w:t>Bascom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0"/>
              </w:rPr>
              <w:t>Thomas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3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A2A2A"/>
                <w:spacing w:val="0"/>
                <w:w w:val="122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Bastien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Kara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6"/>
              </w:rPr>
              <w:t>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3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8"/>
              </w:rPr>
              <w:t>Beck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6"/>
                <w:w w:val="10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63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6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Jeffrey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9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9"/>
              </w:rPr>
              <w:t>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5"/>
                <w:w w:val="11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9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Patrick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3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4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4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Berkman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Marvin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111111"/>
                <w:spacing w:val="0"/>
                <w:w w:val="287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0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3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0"/>
              </w:rPr>
              <w:t>B1om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1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3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8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4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right="2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88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3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Bodily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Mark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F3F3F"/>
                <w:spacing w:val="0"/>
                <w:w w:val="134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6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0"/>
              </w:rPr>
              <w:t>Bovee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9"/>
              </w:rPr>
              <w:t>Dougl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4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25252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6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3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6"/>
              </w:rPr>
              <w:t>Bow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6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2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s-Quesada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7"/>
              </w:rPr>
              <w:t>Ann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A2A2A"/>
                <w:spacing w:val="0"/>
                <w:w w:val="12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8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6"/>
                <w:w w:val="108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7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right="13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7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Brackebusch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Joyce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124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7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0"/>
              </w:rPr>
              <w:t>Brendler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Sarah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A2A2A"/>
                <w:spacing w:val="0"/>
                <w:w w:val="79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8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3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8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5"/>
              </w:rPr>
              <w:t>ttain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7"/>
              </w:rPr>
              <w:t>Edward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A2A2A"/>
                <w:spacing w:val="0"/>
                <w:w w:val="12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9"/>
                <w:w w:val="108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7"/>
                <w:w w:val="87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0"/>
              </w:rPr>
              <w:t>chanan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Frank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6"/>
              </w:rPr>
              <w:t>Buscemi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5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3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Butt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6"/>
              </w:rPr>
              <w:t>Steven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3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A2A2A"/>
                <w:spacing w:val="0"/>
                <w:w w:val="122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9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8"/>
              </w:rPr>
              <w:t>Butte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2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25252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Kenneth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3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2A2A2A"/>
                <w:spacing w:val="0"/>
                <w:w w:val="126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Byrne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Donna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Byrne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Judy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w w:val="10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w w:val="107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8"/>
                <w:w w:val="107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7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dwell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LaVeen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7"/>
              </w:rPr>
              <w:t>Carolan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Robert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6"/>
              </w:rPr>
              <w:t>Cassell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Sidney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Castleberry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6"/>
              </w:rPr>
              <w:t>Coleen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9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3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3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7"/>
              </w:rPr>
              <w:t>Chamberlain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9"/>
              </w:rPr>
              <w:t>Craig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2"/>
              </w:rPr>
              <w:t>205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9"/>
              </w:rPr>
              <w:t>Chappell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Jay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A2A2A"/>
                <w:spacing w:val="0"/>
                <w:w w:val="129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9"/>
              </w:rPr>
              <w:t>Cherne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7"/>
              </w:rPr>
              <w:t>Scott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Cherry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0"/>
              </w:rPr>
              <w:t>Leanne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right="4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w w:val="108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3"/>
                <w:w w:val="108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-1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6"/>
                <w:w w:val="7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4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08"/>
              </w:rPr>
              <w:t>Cathryn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1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A2A2A"/>
                <w:spacing w:val="0"/>
                <w:w w:val="109"/>
              </w:rPr>
              <w:t>124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3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F3F3F"/>
                <w:spacing w:val="0"/>
                <w:w w:val="113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NumType w:start="1"/>
          <w:pgMar w:footer="1099" w:top="1220" w:bottom="1280" w:left="1340" w:right="1720"/>
          <w:footerReference w:type="default" r:id="rId5"/>
          <w:type w:val="continuous"/>
          <w:pgSz w:w="12240" w:h="15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.9pt;margin-top:1.44pt;width:.1pt;height:292.32pt;mso-position-horizontal-relative:page;mso-position-vertical-relative:page;z-index:-4115" coordorigin="18,29" coordsize="2,5846">
            <v:shape style="position:absolute;left:18;top:29;width:2;height:5846" coordorigin="18,29" coordsize="0,5846" path="m18,5875l18,29e" filled="f" stroked="t" strokeweight="1.44pt" strokecolor="#000000">
              <v:path arrowok="t"/>
            </v:shape>
          </v:group>
          <w10:wrap type="none"/>
        </w:pict>
      </w:r>
      <w:r>
        <w:rPr/>
        <w:pict>
          <v:group style="position:absolute;margin-left:.36pt;margin-top:394.200012pt;width:.1pt;height:279.720pt;mso-position-horizontal-relative:page;mso-position-vertical-relative:page;z-index:-4114" coordorigin="7,7884" coordsize="2,5594">
            <v:shape style="position:absolute;left:7;top:7884;width:2;height:5594" coordorigin="7,7884" coordsize="0,5594" path="m7,13478l7,7884e" filled="f" stroked="t" strokeweight=".36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3.599997" w:type="dxa"/>
      </w:tblPr>
      <w:tblGrid/>
      <w:tr>
        <w:trPr>
          <w:trHeight w:val="66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Last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Name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6"/>
              </w:rPr>
              <w:t>Ch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0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3"/>
                <w:w w:val="117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8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17"/>
              </w:rPr>
              <w:t>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9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1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5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17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Alice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8"/>
              </w:rPr>
              <w:t>Middle/Sffx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7" w:after="0" w:line="240" w:lineRule="auto"/>
              <w:ind w:left="12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A2A2A"/>
                <w:spacing w:val="0"/>
                <w:w w:val="116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3"/>
              </w:rPr>
              <w:t>ShareholderType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12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4"/>
                <w:w w:val="124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14"/>
              </w:rPr>
              <w:t>hares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3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4"/>
              </w:rPr>
              <w:t>Shares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35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7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-8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3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1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9"/>
                <w:w w:val="105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76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Paula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35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27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5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aeys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Donald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28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A2A2A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64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1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4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3"/>
              </w:rPr>
              <w:t>asurdo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Michael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6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3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David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1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</w:rPr>
              <w:t>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8"/>
                <w:w w:val="109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5"/>
                <w:w w:val="7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oy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1"/>
                <w:w w:val="101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2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6"/>
              </w:rPr>
              <w:t>98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5"/>
              </w:rPr>
              <w:t>Dennis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1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Pro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102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2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79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4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2"/>
              </w:rPr>
              <w:t>Co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5"/>
                <w:w w:val="7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ey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9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5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8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14"/>
              </w:rPr>
              <w:t>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4"/>
              </w:rPr>
              <w:t>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13"/>
                <w:w w:val="7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oyee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2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110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27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98"/>
              </w:rPr>
              <w:t>plin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Terry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28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A2A2A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2"/>
              </w:rPr>
              <w:t>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oyee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2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62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518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m1an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Terry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1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9"/>
              </w:rPr>
              <w:t>urt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6"/>
              </w:rPr>
              <w:t>ey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5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6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9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7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1"/>
              </w:rPr>
              <w:t>mpl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5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yee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2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right="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88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Crooks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Desmond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5"/>
              </w:rPr>
              <w:t>Pr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1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96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2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4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2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rtin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1"/>
                <w:w w:val="102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4"/>
              </w:rPr>
              <w:t>ul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9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3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1"/>
              </w:rPr>
              <w:t>Cy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7"/>
                <w:w w:val="101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7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5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7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9"/>
              </w:rPr>
              <w:t>um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Leo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5"/>
              </w:rPr>
              <w:t>Prov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4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68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589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52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94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1"/>
              </w:rPr>
              <w:t>Deaton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2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5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arles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7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79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1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2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-4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Haas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255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2"/>
              </w:rPr>
              <w:t>DiTom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3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0"/>
                <w:w w:val="109"/>
              </w:rPr>
              <w:t>sso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7"/>
              </w:rPr>
              <w:t>John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9" w:lineRule="exact"/>
              <w:ind w:left="1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B3B3B"/>
                <w:spacing w:val="0"/>
                <w:w w:val="12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5"/>
              </w:rPr>
              <w:t>Pr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5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101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2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5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35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23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Danielson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9"/>
                <w:w w:val="108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av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3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5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6" w:lineRule="exact"/>
              <w:ind w:left="12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A2A2A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3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63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3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-11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-8"/>
                <w:w w:val="122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Leslie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14"/>
              </w:rPr>
              <w:t>J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3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1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Duke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David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J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3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4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Dukeminier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1" w:lineRule="exact"/>
              <w:ind w:left="39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A2A2A"/>
                <w:spacing w:val="0"/>
                <w:w w:val="100"/>
              </w:rPr>
              <w:t>w.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Mark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79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3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right="5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2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Dunn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Joseph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0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3B3B3B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5"/>
              </w:rPr>
              <w:t>Pr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5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101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9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right="13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right="3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9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5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1"/>
              </w:rPr>
              <w:t>wards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6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ssa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right="137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right="3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1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5"/>
                <w:w w:val="97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-11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trom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6"/>
              </w:rPr>
              <w:t>Jon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79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32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1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ison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2"/>
              </w:rPr>
              <w:t>Denn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9"/>
                <w:w w:val="102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1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9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1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3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7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6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3"/>
              </w:rPr>
              <w:t>ott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6"/>
              </w:rPr>
              <w:t>Ca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6"/>
              </w:rPr>
              <w:t>eri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6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2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7"/>
              </w:rPr>
              <w:t>53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1"/>
              </w:rPr>
              <w:t>Emory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1"/>
              </w:rPr>
              <w:t>Sylvia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1"/>
              </w:rPr>
              <w:t>Pro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101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96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66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4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3"/>
              </w:rPr>
              <w:t>Erp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lding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7"/>
              </w:rPr>
              <w:t>Ri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5"/>
                <w:w w:val="107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2"/>
                <w:w w:val="92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ard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79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w w:val="79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7"/>
              </w:rPr>
              <w:t>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</w:rPr>
              <w:t>Ferg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11"/>
                <w:w w:val="101"/>
              </w:rPr>
              <w:t>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0"/>
                <w:w w:val="109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-12"/>
                <w:w w:val="109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6"/>
              </w:rPr>
              <w:t>Kent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1"/>
              </w:rPr>
              <w:t>Dayman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3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2"/>
                <w:w w:val="11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9"/>
              </w:rPr>
              <w:t>ield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6"/>
              </w:rPr>
              <w:t>Thomas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17"/>
                <w:w w:val="160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676767"/>
                <w:spacing w:val="-4"/>
                <w:w w:val="122"/>
              </w:rPr>
              <w:t>/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5"/>
              </w:rPr>
              <w:t>Jr.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13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1"/>
              </w:rPr>
              <w:t>62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4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35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4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9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6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8"/>
                <w:w w:val="96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1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-11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13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9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1"/>
              </w:rPr>
              <w:t>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Richard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2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0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2927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39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4"/>
              </w:rPr>
              <w:t>Fi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4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9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4"/>
              </w:rPr>
              <w:t>Mathe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6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A2A2A"/>
                <w:spacing w:val="0"/>
                <w:w w:val="11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3"/>
              </w:rPr>
              <w:t>Pro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96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9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186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4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4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8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4"/>
                <w:w w:val="88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zp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5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trick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Daniel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9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3B3B3B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3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10"/>
              </w:rPr>
              <w:t>53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6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Flagg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Michael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2"/>
              </w:rPr>
              <w:t>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8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1"/>
                <w:w w:val="101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yee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right="12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right="43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8"/>
              </w:rPr>
              <w:t>65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6"/>
              </w:rPr>
              <w:t>Ga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7"/>
                <w:w w:val="107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fi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12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8"/>
                <w:w w:val="101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4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3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5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2"/>
              </w:rPr>
              <w:t>Pr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4"/>
                <w:w w:val="102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5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Garrett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Audrey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9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1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96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3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2"/>
                <w:w w:val="102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1"/>
              </w:rPr>
              <w:t>illiland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2"/>
              </w:rPr>
              <w:t>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5"/>
                <w:w w:val="101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2"/>
              </w:rPr>
              <w:t>thryn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79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5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11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13"/>
                <w:w w:val="7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92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5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stone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4"/>
              </w:rPr>
              <w:t>Igor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92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5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4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2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1"/>
              </w:rPr>
              <w:t>over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Warren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4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676767"/>
                <w:spacing w:val="-4"/>
                <w:w w:val="122"/>
              </w:rPr>
              <w:t>/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5"/>
              </w:rPr>
              <w:t>Jr.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1"/>
              </w:rPr>
              <w:t>ov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95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5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1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6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5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Laurie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7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3"/>
              </w:rPr>
              <w:t>mpl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yee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12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4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8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101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2"/>
              </w:rPr>
              <w:t>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2"/>
              </w:rPr>
              <w:t>Patrick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4"/>
              </w:rPr>
              <w:t>Franc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79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5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12"/>
                <w:w w:val="101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15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1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95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96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8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1"/>
                <w:w w:val="107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-2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5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6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Jeffrey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5"/>
              </w:rPr>
              <w:t>Pr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7"/>
                <w:w w:val="101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2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w w:val="10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3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71" w:hRule="exact"/>
        </w:trPr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4"/>
              </w:rPr>
              <w:t>Gory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w w:val="103"/>
              </w:rPr>
              <w:t>Denn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9"/>
                <w:w w:val="103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525252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A2A2A"/>
                <w:spacing w:val="0"/>
                <w:w w:val="103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-5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B3B3B"/>
                <w:spacing w:val="0"/>
                <w:w w:val="107"/>
              </w:rPr>
              <w:t>86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A1A1A"/>
                <w:spacing w:val="0"/>
                <w:w w:val="104"/>
              </w:rPr>
              <w:t>105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99" w:top="1160" w:bottom="1280" w:left="1340" w:right="1720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897887pt;margin-top:112.834846pt;width:.1pt;height:377.313974pt;mso-position-horizontal-relative:page;mso-position-vertical-relative:page;z-index:-4113" coordorigin="18,2257" coordsize="2,7546">
            <v:shape style="position:absolute;left:18;top:2257;width:2;height:7546" coordorigin="18,2257" coordsize="0,7546" path="m18,9803l18,2257e" filled="f" stroked="t" strokeweight="1.43662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8.732452" w:type="dxa"/>
      </w:tblPr>
      <w:tblGrid/>
      <w:tr>
        <w:trPr>
          <w:trHeight w:val="663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Last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4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7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1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8"/>
              </w:rPr>
              <w:t>Frede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9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57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1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3"/>
              </w:rPr>
              <w:t>idd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4"/>
                <w:w w:val="103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e/Sffx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12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64646"/>
                <w:spacing w:val="0"/>
                <w:w w:val="121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7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3"/>
                <w:w w:val="94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12"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6"/>
              </w:rPr>
              <w:t>holder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1"/>
                <w:w w:val="106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3"/>
              </w:rPr>
              <w:t>ype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2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12"/>
              </w:rPr>
              <w:t>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13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8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186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7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3"/>
                <w:w w:val="94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9"/>
              </w:rPr>
              <w:t>ares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6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Gunderman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Robert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3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9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  <w:position w:val="-1"/>
              </w:rPr>
              <w:t>Hagengruber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9" w:lineRule="exact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  <w:position w:val="-1"/>
              </w:rPr>
              <w:t>Dani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7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9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5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248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140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7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6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57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57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Roger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2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color w:val="5D5D5D"/>
                <w:spacing w:val="0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40" w:right="-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Scott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9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  <w:position w:val="-1"/>
              </w:rPr>
              <w:t>Hansen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Douglas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1" w:lineRule="exact"/>
              <w:ind w:left="12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64646"/>
                <w:spacing w:val="0"/>
                <w:w w:val="106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13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6"/>
              </w:rPr>
              <w:t>62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4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Hargrove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John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27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color w:val="464646"/>
                <w:spacing w:val="0"/>
                <w:w w:val="106"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50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  <w:position w:val="-1"/>
              </w:rPr>
              <w:t>Haugen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right="5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3"/>
              </w:rPr>
              <w:t>45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Hayes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Tod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333333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right="12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758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Gregory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5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Herring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Mark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64646"/>
                <w:spacing w:val="0"/>
                <w:w w:val="146"/>
              </w:rPr>
              <w:t>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5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7"/>
                <w:w w:val="5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Afton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13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4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Hoffman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Richard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464646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4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310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5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7"/>
                <w:w w:val="5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5"/>
              </w:rPr>
              <w:t>78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Hof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8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arles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186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ouck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6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effrey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186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Howard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Kathleen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Shar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13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3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w w:val="99"/>
              </w:rPr>
              <w:t>Hun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4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7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Hutton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Daniel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14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300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"/>
                <w:w w:val="11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9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57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57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Barbara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7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8"/>
                <w:w w:val="98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57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oyee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14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5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4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2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Douglas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33333"/>
                <w:spacing w:val="0"/>
                <w:w w:val="134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4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-5"/>
                <w:w w:val="111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3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97"/>
              </w:rPr>
              <w:t>ewett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Brian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14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3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3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97"/>
              </w:rPr>
              <w:t>ewett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Paula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right="14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37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5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w w:val="101"/>
                <w:position w:val="-1"/>
              </w:rPr>
              <w:t>Jon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7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53" w:lineRule="exact"/>
              <w:ind w:left="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Brian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53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6"/>
              </w:rPr>
              <w:t>Pro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13"/>
                <w:w w:val="96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86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7"/>
                <w:w w:val="87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6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7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2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Donald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24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color w:val="5D5D5D"/>
                <w:spacing w:val="0"/>
                <w:w w:val="112"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Mar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8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9" w:lineRule="exact"/>
              <w:ind w:right="60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2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Jones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Robert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5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ordan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6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5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464646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5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7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57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81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4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2"/>
                <w:w w:val="7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2"/>
              </w:rPr>
              <w:t>yn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7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8"/>
                <w:w w:val="98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6"/>
                <w:w w:val="7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8"/>
              </w:rPr>
              <w:t>oyee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right="13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1"/>
                <w:w w:val="96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8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57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Paul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1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64646"/>
                <w:spacing w:val="0"/>
                <w:w w:val="118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Karren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Jim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95"/>
              </w:rPr>
              <w:t>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9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13"/>
                <w:w w:val="7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6"/>
              </w:rPr>
              <w:t>oyee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13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right="4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12121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Brent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Kerrigan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13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9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4"/>
                <w:w w:val="9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8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71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33333"/>
                <w:spacing w:val="0"/>
                <w:w w:val="12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35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9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97"/>
              </w:rPr>
              <w:t>ose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13"/>
                <w:w w:val="98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8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Steven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5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7"/>
                <w:w w:val="5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orgen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omas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75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4"/>
              </w:rPr>
              <w:t>24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sek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Peter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5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464646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64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1"/>
              </w:rPr>
              <w:t>248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Kratka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101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2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9"/>
                <w:w w:val="72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8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57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5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7" w:lineRule="exact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Kratka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Reed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5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Brick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4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-7"/>
                <w:w w:val="104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7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1"/>
              </w:rPr>
              <w:t>ett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2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1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1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ider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6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1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63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72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33333"/>
                <w:spacing w:val="0"/>
                <w:w w:val="100"/>
              </w:rPr>
              <w:t>Larson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George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6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8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6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w w:val="6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D"/>
                <w:spacing w:val="0"/>
                <w:w w:val="101"/>
              </w:rPr>
              <w:t>86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12121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64646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99" w:top="1160" w:bottom="1280" w:left="1340" w:right="1720"/>
          <w:pgSz w:w="12240" w:h="15840"/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.9pt;margin-top:27pt;width:.1pt;height:255.96pt;mso-position-horizontal-relative:page;mso-position-vertical-relative:page;z-index:-4112" coordorigin="18,540" coordsize="2,5119">
            <v:shape style="position:absolute;left:18;top:540;width:2;height:5119" coordorigin="18,540" coordsize="0,5119" path="m18,5659l18,540e" filled="f" stroked="t" strokeweight="1.44pt" strokecolor="#000000">
              <v:path arrowok="t"/>
            </v:shape>
          </v:group>
          <w10:wrap type="none"/>
        </w:pict>
      </w:r>
      <w:r>
        <w:rPr/>
        <w:pict>
          <v:group style="position:absolute;margin-left:.36pt;margin-top:383.399994pt;width:.1pt;height:219.96pt;mso-position-horizontal-relative:page;mso-position-vertical-relative:page;z-index:-4111" coordorigin="7,7668" coordsize="2,4399">
            <v:shape style="position:absolute;left:7;top:7668;width:2;height:4399" coordorigin="7,7668" coordsize="0,4399" path="m7,12067l7,7668e" filled="f" stroked="t" strokeweight=".36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.200043" w:type="dxa"/>
      </w:tblPr>
      <w:tblGrid/>
      <w:tr>
        <w:trPr>
          <w:trHeight w:val="665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0"/>
                <w:b/>
                <w:bCs/>
              </w:rPr>
              <w:t>Las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D1D1D"/>
                <w:spacing w:val="0"/>
                <w:w w:val="103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LeBow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0"/>
                <w:b/>
                <w:bCs/>
              </w:rPr>
              <w:t>Firs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2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3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John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4"/>
                <w:b/>
                <w:bCs/>
              </w:rPr>
              <w:t>Middle/Sffx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4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4"/>
                <w:b/>
                <w:bCs/>
              </w:rPr>
              <w:t>ShareholderType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119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4"/>
                <w:b/>
                <w:bCs/>
              </w:rPr>
              <w:t>Shares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right="1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4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3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33333"/>
                <w:spacing w:val="0"/>
                <w:w w:val="104"/>
                <w:b/>
                <w:bCs/>
              </w:rPr>
              <w:t>Shares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0" w:after="0" w:line="240" w:lineRule="auto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LeClair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Gary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1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6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8"/>
              </w:rPr>
              <w:t>123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6"/>
              </w:rPr>
              <w:t>Leik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Melissa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0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1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29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Liu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29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5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1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29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29" w:lineRule="exact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7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59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Livermore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Douglas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30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645" w:right="-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6"/>
              </w:rPr>
              <w:t>Lockfeld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2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lexand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1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7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Lundquist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8"/>
              </w:rPr>
              <w:t>Jon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7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145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Maack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Teresa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1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Macha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Thomas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5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9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MacKenzie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7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exander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MacRitchie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Martha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Malos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Catherine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1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D1D1D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07"/>
              </w:rPr>
              <w:t>Maple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1"/>
                <w:w w:val="10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Wittke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6"/>
              </w:rPr>
              <w:t>Melissa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7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54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Marie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Sally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23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333333"/>
                <w:spacing w:val="0"/>
                <w:w w:val="107"/>
              </w:rPr>
              <w:t>s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right="1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Markowitz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Nathan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08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Martinez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Michelle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0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5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2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Masterson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Kathleen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23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484848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6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Masterson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Michael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3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9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McGlade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5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8"/>
              </w:rPr>
              <w:t>harles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5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Mcintyre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Scott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1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8"/>
                <w:w w:val="11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1"/>
                <w:w w:val="7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5"/>
              </w:rPr>
              <w:t>ton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0"/>
              </w:rPr>
              <w:t>John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Gregg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9" w:lineRule="exact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Mentzer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Richard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6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Meyers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4"/>
              </w:rPr>
              <w:t>David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6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333333"/>
                <w:spacing w:val="0"/>
                <w:w w:val="107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0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08"/>
              </w:rPr>
              <w:t>Meye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-1"/>
                <w:w w:val="10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B5B5B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9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333333"/>
                <w:spacing w:val="0"/>
                <w:w w:val="107"/>
                <w:position w:val="1"/>
              </w:rPr>
              <w:t>s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right="13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6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6"/>
              </w:rPr>
              <w:t>211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Michels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1"/>
              </w:rPr>
              <w:t>Lee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2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w w:val="11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2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6"/>
                <w:w w:val="105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5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3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3"/>
              </w:rPr>
              <w:t>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1"/>
                <w:w w:val="112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3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topher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744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2"/>
              </w:rPr>
              <w:t>420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Miller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David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3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333333"/>
                <w:spacing w:val="0"/>
                <w:w w:val="107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2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0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6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9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Miller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8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3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484848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w w:val="107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5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7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7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05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0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12"/>
              </w:rPr>
              <w:t>Mo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7"/>
                <w:w w:val="112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62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4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raig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2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w w:val="108"/>
              </w:rPr>
              <w:t>Provi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7"/>
                <w:w w:val="10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9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9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Montoya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w w:val="112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2"/>
                <w:w w:val="112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6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9"/>
                <w:w w:val="115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96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0"/>
              </w:rPr>
              <w:t>Morris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1"/>
              </w:rPr>
              <w:t>James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2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0"/>
              </w:rPr>
              <w:t>Mossberg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2"/>
              </w:rPr>
              <w:t>Jane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Neary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2"/>
              </w:rPr>
              <w:t>Jane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0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6"/>
              </w:rPr>
              <w:t>Olson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6"/>
                <w:w w:val="115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5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2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6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26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  <w:position w:val="-1"/>
              </w:rPr>
              <w:t>Onstad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26" w:lineRule="exact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1"/>
                <w:position w:val="-1"/>
              </w:rPr>
              <w:t>Thomas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26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2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5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6" w:hRule="exact"/>
        </w:trPr>
        <w:tc>
          <w:tcPr>
            <w:tcW w:w="855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6" w:after="0" w:line="240" w:lineRule="auto"/>
              <w:ind w:left="40" w:right="-20"/>
              <w:jc w:val="left"/>
              <w:tabs>
                <w:tab w:pos="1900" w:val="left"/>
                <w:tab w:pos="4540" w:val="left"/>
                <w:tab w:pos="7260" w:val="left"/>
                <w:tab w:pos="8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>Pape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>Randall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0"/>
              </w:rPr>
              <w:t>Jordan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  <w:position w:val="1"/>
              </w:rPr>
              <w:t>Othe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  <w:position w:val="1"/>
              </w:rPr>
              <w:t>Shareholders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  <w:position w:val="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-4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1"/>
                <w:position w:val="1"/>
              </w:rPr>
              <w:t>750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Patricelli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0"/>
              </w:rPr>
              <w:t>Peter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2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08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Paulson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07"/>
              </w:rPr>
              <w:t>Dani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1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6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3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8"/>
              </w:rPr>
              <w:t>Pereira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Ronald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11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2"/>
                <w:w w:val="112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11"/>
                <w:w w:val="7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5"/>
              </w:rPr>
              <w:t>man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Barry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D1D1D"/>
                <w:spacing w:val="0"/>
                <w:w w:val="79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29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-1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4"/>
                <w:w w:val="94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0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11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84848"/>
                <w:spacing w:val="-5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6"/>
              </w:rPr>
              <w:t>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John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7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6"/>
              </w:rPr>
              <w:t>Pollack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8"/>
              </w:rPr>
              <w:t>Bonita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20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484848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6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0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D1D1D"/>
                <w:spacing w:val="0"/>
                <w:w w:val="112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59" w:hRule="exact"/>
        </w:trPr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33333"/>
                <w:spacing w:val="0"/>
                <w:w w:val="110"/>
              </w:rPr>
              <w:t>A-4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footer="621" w:header="0" w:top="1180" w:bottom="820" w:left="1360" w:right="1720"/>
          <w:footerReference w:type="default" r:id="rId6"/>
          <w:pgSz w:w="12240" w:h="15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.179577pt;margin-top:.35973pt;width:1.975353pt;height:740.612663pt;mso-position-horizontal-relative:page;mso-position-vertical-relative:page;z-index:-4110" coordorigin="4,7" coordsize="40,14812">
            <v:group style="position:absolute;left:32;top:22;width:2;height:12886" coordorigin="32,22" coordsize="2,12886">
              <v:shape style="position:absolute;left:32;top:22;width:2;height:12886" coordorigin="32,22" coordsize="0,12886" path="m32,12908l32,22e" filled="f" stroked="t" strokeweight="1.077465pt" strokecolor="#000000">
                <v:path arrowok="t"/>
              </v:shape>
            </v:group>
            <v:group style="position:absolute;left:18;top:22;width:2;height:14784" coordorigin="18,22" coordsize="2,14784">
              <v:shape style="position:absolute;left:18;top:22;width:2;height:14784" coordorigin="18,22" coordsize="0,14784" path="m18,14805l18,22e" filled="f" stroked="t" strokeweight="1.43662pt" strokecolor="#000000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5.915527" w:type="dxa"/>
      </w:tblPr>
      <w:tblGrid/>
      <w:tr>
        <w:trPr>
          <w:trHeight w:val="635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0"/>
                <w:b/>
                <w:bCs/>
              </w:rPr>
              <w:t>Las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3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Potter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0"/>
                <w:b/>
                <w:bCs/>
              </w:rPr>
              <w:t>Firs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6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Karol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4"/>
                <w:b/>
                <w:bCs/>
              </w:rPr>
              <w:t>Middle/Sffx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4"/>
                <w:b/>
                <w:bCs/>
              </w:rPr>
              <w:t>ShareholderType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124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4"/>
                <w:b/>
                <w:bCs/>
              </w:rPr>
              <w:t>Shares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right="1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3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A3A3A"/>
                <w:spacing w:val="0"/>
                <w:w w:val="104"/>
                <w:b/>
                <w:bCs/>
              </w:rPr>
              <w:t>Shares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2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2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9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-7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-4"/>
                <w:w w:val="13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7"/>
                <w:w w:val="62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11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Mary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A3A3A"/>
                <w:spacing w:val="0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8"/>
              </w:rPr>
              <w:t>Purv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9"/>
                <w:w w:val="107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Mattox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1"/>
              </w:rPr>
              <w:t>L/Jr.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4"/>
                <w:w w:val="102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Pyfer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4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7"/>
              </w:rPr>
              <w:t>harl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12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3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4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Rardin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4"/>
              </w:rPr>
              <w:t>Lynn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w w:val="107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9"/>
                <w:w w:val="108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2"/>
                <w:w w:val="106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5"/>
              </w:rPr>
              <w:t>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3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Rhodes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Risa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w w:val="107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8"/>
                <w:w w:val="108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6"/>
                <w:w w:val="10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5"/>
              </w:rPr>
              <w:t>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3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2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Rice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4"/>
              </w:rPr>
              <w:t>Dway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7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Richterich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Gregory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7"/>
              </w:rPr>
              <w:t>Robi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11"/>
                <w:w w:val="10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1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5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95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Brian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9"/>
              </w:rPr>
              <w:t>140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1"/>
              </w:rPr>
              <w:t>Rohr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4"/>
                <w:w w:val="11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10"/>
              </w:rPr>
              <w:t>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8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2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Romm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Richard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4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1"/>
              </w:rPr>
              <w:t>Ruff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Stanley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1"/>
              </w:rPr>
              <w:t>372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8"/>
              </w:rPr>
              <w:t>Satte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4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-2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piel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John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w w:val="105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8"/>
                <w:w w:val="106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3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2"/>
                <w:w w:val="104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8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0"/>
              </w:rPr>
              <w:t>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8"/>
              </w:rPr>
              <w:t>Sax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6"/>
                <w:w w:val="108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12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Karl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Schauer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Robert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5"/>
              </w:rPr>
              <w:t>Provi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6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97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4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Schepergerdes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Stephan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4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Schuelke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8"/>
              </w:rPr>
              <w:t>Denni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w w:val="13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Shapiro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7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3A3A3A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Sharrer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4"/>
              </w:rPr>
              <w:t>Jolm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2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Singer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Kenneth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6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2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4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w w:val="11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9"/>
                <w:w w:val="11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96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6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4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0"/>
              </w:rPr>
              <w:t>swind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-3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5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8"/>
              </w:rPr>
              <w:t>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4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4"/>
              </w:rPr>
              <w:t>mith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Ronald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Stanton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4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6"/>
                <w:w w:val="96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0"/>
              </w:rPr>
              <w:t>arles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A3A3A"/>
                <w:spacing w:val="0"/>
                <w:w w:val="71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3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7"/>
              </w:rPr>
              <w:t>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Steele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Arthur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7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A3A3A"/>
                <w:spacing w:val="0"/>
                <w:w w:val="105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4"/>
                <w:w w:val="106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Stein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1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2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5"/>
              </w:rPr>
              <w:t>ward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right="13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13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8"/>
              </w:rPr>
              <w:t>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4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-7"/>
                <w:w w:val="13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6"/>
                <w:w w:val="96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8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62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Tamara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1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-3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7"/>
                <w:w w:val="104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5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4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Stepp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Sandra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3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8"/>
              </w:rPr>
              <w:t>Stolz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Billie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6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right="5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0"/>
              </w:rPr>
              <w:t>Stra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8"/>
              </w:rPr>
              <w:t>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Timothy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82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-2"/>
                <w:w w:val="113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2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Strimling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Bruce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3A3A3A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1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w w:val="109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8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3"/>
              </w:rPr>
              <w:t>utin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12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6"/>
              </w:rPr>
              <w:t>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1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12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Swangard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Robert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105"/>
              </w:rPr>
              <w:t>Provi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7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6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97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7"/>
              </w:rPr>
              <w:t>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Tearse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Robert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7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5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1"/>
              </w:rPr>
              <w:t>372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6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1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Texley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6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7"/>
              </w:rPr>
              <w:t>lark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Del/III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Employee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9"/>
              </w:rPr>
              <w:t>Thom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4"/>
                <w:w w:val="10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Claudia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w w:val="107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9"/>
                <w:w w:val="108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7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5"/>
              </w:rPr>
              <w:t>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3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3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Tom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William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David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7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5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7"/>
                <w:w w:val="104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5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right="1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3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12"/>
              </w:rPr>
              <w:t>Torr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-10"/>
                <w:w w:val="112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03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1"/>
              </w:rPr>
              <w:t>Jim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Shareholders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right="12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4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1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0"/>
              </w:rPr>
              <w:t>Tritch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Todd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A3A3A"/>
                <w:spacing w:val="0"/>
                <w:w w:val="11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0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8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4"/>
                <w:w w:val="103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1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6"/>
                <w:w w:val="7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0"/>
              </w:rPr>
              <w:t>arde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Robert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1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-3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7"/>
                <w:w w:val="104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7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6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1"/>
              </w:rPr>
              <w:t>558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1"/>
              </w:rPr>
              <w:t>315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Walter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9"/>
              </w:rPr>
              <w:t>Matthew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2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3A3A3A"/>
                <w:spacing w:val="0"/>
                <w:w w:val="113"/>
              </w:rPr>
              <w:t>B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2"/>
              </w:rPr>
              <w:t>124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right="3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12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5"/>
              </w:rPr>
              <w:t>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1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07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5"/>
                <w:w w:val="108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95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4"/>
                <w:w w:val="114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6"/>
              </w:rPr>
              <w:t>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1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9"/>
              </w:rPr>
              <w:t>stopher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1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-2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7"/>
                <w:w w:val="104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4" w:after="0" w:line="240" w:lineRule="auto"/>
              <w:ind w:left="6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w w:val="6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16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6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6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24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w w:val="106"/>
              </w:rPr>
              <w:t>Watki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4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06060"/>
                <w:spacing w:val="0"/>
                <w:w w:val="13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2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07"/>
              </w:rPr>
              <w:t>Nina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7"/>
                <w:w w:val="11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03"/>
              </w:rPr>
              <w:t>mp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4"/>
                <w:w w:val="103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07"/>
              </w:rPr>
              <w:t>oyee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A3A3A"/>
                <w:spacing w:val="0"/>
                <w:w w:val="117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0"/>
                <w:w w:val="124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F4F4F"/>
                <w:spacing w:val="-3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12121"/>
                <w:spacing w:val="0"/>
                <w:w w:val="114"/>
              </w:rPr>
              <w:t>-5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621" w:top="1180" w:bottom="820" w:left="1360" w:right="172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.18pt;margin-top:0pt;width:1.44pt;height:701.46pt;mso-position-horizontal-relative:page;mso-position-vertical-relative:page;z-index:-4109" coordorigin="4,0" coordsize="29,14029">
            <v:group style="position:absolute;left:18;top:14;width:2;height:10008" coordorigin="18,14" coordsize="2,10008">
              <v:shape style="position:absolute;left:18;top:14;width:2;height:10008" coordorigin="18,14" coordsize="0,10008" path="m18,10022l18,14e" filled="f" stroked="t" strokeweight="1.44pt" strokecolor="#000000">
                <v:path arrowok="t"/>
              </v:shape>
            </v:group>
            <v:group style="position:absolute;left:7;top:7481;width:2;height:6545" coordorigin="7,7481" coordsize="2,6545">
              <v:shape style="position:absolute;left:7;top:7481;width:2;height:6545" coordorigin="7,7481" coordsize="0,6545" path="m7,14026l7,7481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5.200043" w:type="dxa"/>
      </w:tblPr>
      <w:tblGrid/>
      <w:tr>
        <w:trPr>
          <w:trHeight w:val="657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  <w:b/>
                <w:bCs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4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0"/>
                <w:w w:val="107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Watson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  <w:b/>
                <w:bCs/>
              </w:rPr>
              <w:t>Firs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5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7"/>
              </w:rPr>
              <w:t>Paul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  <w:b/>
                <w:bCs/>
              </w:rPr>
              <w:t>Middle/Sffx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5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0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  <w:b/>
                <w:bCs/>
              </w:rPr>
              <w:t>ShareholderType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w w:val="11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6"/>
                <w:w w:val="11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107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right="13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  <w:b/>
                <w:bCs/>
              </w:rPr>
              <w:t>Shares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right="96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93"/>
              </w:rPr>
              <w:t>62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10"/>
                <w:b/>
                <w:bCs/>
              </w:rPr>
              <w:t>Shares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7" w:after="0" w:line="240" w:lineRule="auto"/>
              <w:ind w:right="20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108"/>
              </w:rPr>
              <w:t>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6"/>
              </w:rPr>
              <w:t>Wendell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</w:rPr>
              <w:t>Stephen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</w:rPr>
              <w:t>Shareholders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right="90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117"/>
              </w:rPr>
              <w:t>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07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0"/>
                <w:w w:val="100"/>
              </w:rPr>
              <w:t>450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7"/>
              </w:rPr>
              <w:t>Whitsel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7"/>
              </w:rPr>
              <w:t>Carol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0"/>
                <w:w w:val="107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13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28"/>
                <w:w w:val="42"/>
              </w:rPr>
              <w:t>1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444444"/>
                <w:spacing w:val="0"/>
                <w:w w:val="88"/>
              </w:rPr>
              <w:t>86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36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79"/>
              </w:rPr>
              <w:t>105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</w:rPr>
              <w:t>Wilhite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Steven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37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w w:val="11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-2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6"/>
                <w:w w:val="105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106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0"/>
                <w:w w:val="11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05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13"/>
                <w:w w:val="58"/>
              </w:rPr>
              <w:t>1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444444"/>
                <w:spacing w:val="0"/>
                <w:w w:val="88"/>
              </w:rPr>
              <w:t>86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36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w w:val="80"/>
              </w:rPr>
              <w:t>1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-36"/>
                <w:w w:val="80"/>
              </w:rPr>
              <w:t>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444444"/>
                <w:spacing w:val="0"/>
                <w:w w:val="93"/>
              </w:rPr>
              <w:t>5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7"/>
              </w:rPr>
              <w:t>Willey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10"/>
              </w:rPr>
              <w:t>Arthur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A1A1A"/>
                <w:spacing w:val="0"/>
                <w:w w:val="79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05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spacing w:val="28"/>
                <w:w w:val="42"/>
              </w:rPr>
              <w:t>1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444444"/>
                <w:spacing w:val="0"/>
                <w:w w:val="88"/>
              </w:rPr>
              <w:t>86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36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0"/>
                <w:w w:val="77"/>
              </w:rPr>
              <w:t>105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4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1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0"/>
                <w:w w:val="112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4"/>
                <w:w w:val="112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w w:val="11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-3"/>
                <w:w w:val="11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0"/>
                <w:w w:val="105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4"/>
              </w:rPr>
              <w:t>Paul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8" w:lineRule="exact"/>
              <w:ind w:right="102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108"/>
                <w:position w:val="1"/>
              </w:rPr>
              <w:t>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8" w:lineRule="exact"/>
              <w:ind w:right="44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spacing w:val="25"/>
                <w:w w:val="42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93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02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Wong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John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2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444444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8" w:lineRule="exact"/>
              <w:ind w:right="110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93"/>
                <w:position w:val="1"/>
              </w:rPr>
              <w:t>62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8" w:lineRule="exact"/>
              <w:ind w:right="52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84"/>
                <w:position w:val="1"/>
              </w:rPr>
              <w:t>53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42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5"/>
              </w:rPr>
              <w:t>Wu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7"/>
              </w:rPr>
              <w:t>William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12" w:lineRule="exact"/>
              <w:ind w:left="127" w:right="-2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color w:val="444444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698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0"/>
                <w:w w:val="82"/>
              </w:rPr>
              <w:t>124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39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89"/>
              </w:rPr>
              <w:t>70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10"/>
              </w:rPr>
              <w:t>Wuest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w w:val="108"/>
              </w:rPr>
              <w:t>Thom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-4"/>
                <w:w w:val="10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575757"/>
                <w:spacing w:val="0"/>
                <w:w w:val="11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F2F2F"/>
                <w:spacing w:val="0"/>
                <w:w w:val="126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698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0"/>
                <w:w w:val="80"/>
              </w:rPr>
              <w:t>186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520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79"/>
              </w:rPr>
              <w:t>1355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</w:rPr>
              <w:t>York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w w:val="110"/>
              </w:rPr>
              <w:t>Cathe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2"/>
                <w:w w:val="11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-1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0"/>
                <w:w w:val="123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13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w w:val="107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3"/>
                <w:w w:val="107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6"/>
                <w:w w:val="105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A1A1A"/>
                <w:spacing w:val="0"/>
                <w:w w:val="107"/>
              </w:rPr>
              <w:t>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right="114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100"/>
              </w:rPr>
              <w:t>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right="33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6"/>
                <w:w w:val="58"/>
              </w:rPr>
              <w:t>1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444444"/>
                <w:spacing w:val="0"/>
                <w:w w:val="109"/>
              </w:rPr>
              <w:t>8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44444"/>
                <w:spacing w:val="0"/>
                <w:w w:val="109"/>
              </w:rPr>
              <w:t>York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</w:rPr>
              <w:t>Heather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37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right="110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108"/>
              </w:rPr>
              <w:t>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right="45"/>
              <w:jc w:val="righ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92"/>
              </w:rPr>
              <w:t>70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</w:rPr>
              <w:t>York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John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F2F2F"/>
                <w:spacing w:val="0"/>
                <w:w w:val="11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698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6"/>
                <w:w w:val="58"/>
              </w:rPr>
              <w:t>1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444444"/>
                <w:spacing w:val="0"/>
                <w:w w:val="88"/>
              </w:rPr>
              <w:t>86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607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444444"/>
                <w:spacing w:val="0"/>
                <w:w w:val="83"/>
              </w:rPr>
              <w:t>855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Yuan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4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7"/>
              </w:rPr>
              <w:t>Isaac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Provider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98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1A1A1A"/>
                <w:spacing w:val="17"/>
                <w:w w:val="50"/>
              </w:rPr>
              <w:t>1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444444"/>
                <w:spacing w:val="0"/>
                <w:w w:val="88"/>
              </w:rPr>
              <w:t>86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621" w:right="-2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color w:val="2F2F2F"/>
                <w:spacing w:val="0"/>
                <w:w w:val="79"/>
              </w:rPr>
              <w:t>105</w:t>
            </w:r>
            <w:r>
              <w:rPr>
                <w:rFonts w:ascii="Courier New" w:hAnsi="Courier New" w:cs="Courier New" w:eastAsia="Courier New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443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9"/>
                <w:b/>
                <w:bCs/>
              </w:rPr>
              <w:t>25,027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11"/>
                <w:b/>
                <w:bCs/>
              </w:rPr>
              <w:t>26,674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</w:rPr>
              <w:t>Tot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8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7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1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08"/>
                <w:b/>
                <w:bCs/>
              </w:rPr>
              <w:t>A+B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F2F2F"/>
                <w:spacing w:val="0"/>
                <w:w w:val="110"/>
                <w:b/>
                <w:bCs/>
              </w:rPr>
              <w:t>51,701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601" w:right="41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F2F2F"/>
          <w:spacing w:val="0"/>
          <w:w w:val="109"/>
        </w:rPr>
        <w:t>A-6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pgMar w:footer="621" w:header="0" w:top="1140" w:bottom="820" w:left="1340" w:right="1720"/>
      <w:foot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35217pt;margin-top:725.012451pt;width:20.449789pt;height:14.500791pt;mso-position-horizontal-relative:page;mso-position-vertical-relative:page;z-index:-411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464646"/>
                    <w:spacing w:val="-11"/>
                    <w:w w:val="10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212121"/>
                    <w:spacing w:val="-13"/>
                    <w:w w:val="11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464646"/>
                    <w:spacing w:val="0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464646"/>
                    <w:spacing w:val="0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985916pt;margin-top:740.405945pt;width:91.872717pt;height:9.5pt;mso-position-horizontal-relative:page;mso-position-vertical-relative:page;z-index:-411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5D5D5D"/>
                    <w:spacing w:val="0"/>
                    <w:w w:val="100"/>
                  </w:rPr>
                  <w:t>78920277.5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5D5D5D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5D5D5D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5D5D5D"/>
                    <w:spacing w:val="0"/>
                    <w:w w:val="108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5D5D5D"/>
                    <w:spacing w:val="3"/>
                    <w:w w:val="108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000000"/>
                    <w:spacing w:val="0"/>
                    <w:w w:val="7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000000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464646"/>
                    <w:spacing w:val="0"/>
                    <w:w w:val="107"/>
                  </w:rPr>
                  <w:t>542-00015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440002pt;margin-top:741.764954pt;width:92.026104pt;height:9.5pt;mso-position-horizontal-relative:page;mso-position-vertical-relative:page;z-index:-411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3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5B5B5B"/>
                    <w:spacing w:val="0"/>
                    <w:w w:val="106"/>
                  </w:rPr>
                  <w:t>78920277.5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5B5B5B"/>
                    <w:spacing w:val="-1"/>
                    <w:w w:val="10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484848"/>
                    <w:spacing w:val="0"/>
                    <w:w w:val="106"/>
                  </w:rPr>
                  <w:t>0061542-00015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720001pt;margin-top:739.202637pt;width:92.016005pt;height:10pt;mso-position-horizontal-relative:page;mso-position-vertical-relative:page;z-index:-4114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4"/>
                    <w:spacing w:val="0"/>
                    <w:w w:val="99"/>
                  </w:rPr>
                  <w:t>7892027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4"/>
                    <w:spacing w:val="3"/>
                    <w:w w:val="99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1A1A1A"/>
                    <w:spacing w:val="-1"/>
                    <w:w w:val="99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575757"/>
                    <w:spacing w:val="0"/>
                    <w:w w:val="99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575757"/>
                    <w:spacing w:val="-2"/>
                    <w:w w:val="9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4"/>
                    <w:spacing w:val="0"/>
                    <w:w w:val="101"/>
                  </w:rPr>
                  <w:t>006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6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3"/>
                    <w:w w:val="6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4"/>
                    <w:spacing w:val="0"/>
                    <w:w w:val="63"/>
                  </w:rPr>
                  <w:t>542-000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4"/>
                    <w:spacing w:val="-29"/>
                    <w:w w:val="6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0"/>
                    <w:w w:val="6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F2F2F"/>
                    <w:spacing w:val="10"/>
                    <w:w w:val="6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444444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2016-06-13T14:58:05Z</dcterms:created>
  <dcterms:modified xsi:type="dcterms:W3CDTF">2016-06-13T14:58:05Z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2016-06-13T00:00:00Z</vt:filetime>
  </property>
</Properties>
</file>